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94" w:rsidRDefault="00030B94">
      <w:pPr>
        <w:rPr>
          <w:rFonts w:ascii="Times New Roman" w:hAnsi="Times New Roman" w:cs="Times New Roman"/>
        </w:rPr>
      </w:pPr>
    </w:p>
    <w:p w:rsidR="00030B94" w:rsidRDefault="00030B94">
      <w:pPr>
        <w:rPr>
          <w:rFonts w:ascii="Times New Roman" w:hAnsi="Times New Roman" w:cs="Times New Roman"/>
        </w:rPr>
      </w:pPr>
    </w:p>
    <w:p w:rsidR="00030B94" w:rsidRPr="006D243B" w:rsidRDefault="00030B94">
      <w:pPr>
        <w:rPr>
          <w:rFonts w:ascii="Arial" w:hAnsi="Arial" w:cs="Arial"/>
          <w:b/>
          <w:bCs/>
          <w:sz w:val="24"/>
          <w:szCs w:val="24"/>
        </w:rPr>
      </w:pPr>
      <w:r w:rsidRPr="006D243B">
        <w:rPr>
          <w:rFonts w:ascii="Arial" w:hAnsi="Arial" w:cs="Arial"/>
          <w:b/>
          <w:bCs/>
          <w:sz w:val="24"/>
          <w:szCs w:val="24"/>
        </w:rPr>
        <w:t>Optometrists NHS Email Account Request</w:t>
      </w:r>
    </w:p>
    <w:tbl>
      <w:tblPr>
        <w:tblW w:w="90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7"/>
        <w:gridCol w:w="4621"/>
      </w:tblGrid>
      <w:tr w:rsidR="00030B94" w:rsidRPr="0038766D" w:rsidTr="00C73533">
        <w:tc>
          <w:tcPr>
            <w:tcW w:w="4407" w:type="dxa"/>
          </w:tcPr>
          <w:p w:rsidR="00030B94" w:rsidRPr="0038766D" w:rsidRDefault="00030B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0" w:colLast="0"/>
          </w:p>
          <w:p w:rsidR="00030B94" w:rsidRPr="0038766D" w:rsidRDefault="00030B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766D">
              <w:rPr>
                <w:rFonts w:ascii="Arial" w:hAnsi="Arial" w:cs="Arial"/>
                <w:sz w:val="24"/>
                <w:szCs w:val="24"/>
              </w:rPr>
              <w:t>Name of Optometrist / Dispensing Optician (capital letter please)</w:t>
            </w:r>
          </w:p>
          <w:p w:rsidR="00030B94" w:rsidRPr="0038766D" w:rsidRDefault="00030B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030B94" w:rsidRPr="0038766D" w:rsidRDefault="00030B94">
            <w:pPr>
              <w:spacing w:after="0" w:line="240" w:lineRule="auto"/>
              <w:rPr>
                <w:rFonts w:ascii="Frutiger" w:hAnsi="Frutiger" w:cs="Frutiger"/>
                <w:b/>
                <w:bCs/>
              </w:rPr>
            </w:pPr>
          </w:p>
        </w:tc>
      </w:tr>
      <w:bookmarkEnd w:id="0"/>
      <w:tr w:rsidR="00030B94" w:rsidRPr="0038766D" w:rsidTr="00C73533">
        <w:tc>
          <w:tcPr>
            <w:tcW w:w="4407" w:type="dxa"/>
          </w:tcPr>
          <w:p w:rsidR="00030B94" w:rsidRPr="0038766D" w:rsidRDefault="00030B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0B94" w:rsidRPr="0038766D" w:rsidRDefault="00030B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766D">
              <w:rPr>
                <w:rFonts w:ascii="Arial" w:hAnsi="Arial" w:cs="Arial"/>
                <w:sz w:val="24"/>
                <w:szCs w:val="24"/>
              </w:rPr>
              <w:t>Name and Address of Optical Practice</w:t>
            </w:r>
          </w:p>
          <w:p w:rsidR="00030B94" w:rsidRPr="0038766D" w:rsidRDefault="00030B94" w:rsidP="00C73533">
            <w:pPr>
              <w:spacing w:after="0" w:line="240" w:lineRule="auto"/>
              <w:ind w:left="106"/>
              <w:rPr>
                <w:rFonts w:ascii="Arial" w:hAnsi="Arial" w:cs="Arial"/>
                <w:sz w:val="24"/>
                <w:szCs w:val="24"/>
              </w:rPr>
            </w:pPr>
          </w:p>
          <w:p w:rsidR="00030B94" w:rsidRPr="0038766D" w:rsidRDefault="00030B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0B94" w:rsidRPr="0038766D" w:rsidRDefault="00030B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0B94" w:rsidRPr="0038766D" w:rsidRDefault="00030B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030B94" w:rsidRPr="0038766D" w:rsidRDefault="00030B94">
            <w:pPr>
              <w:spacing w:after="0" w:line="240" w:lineRule="auto"/>
              <w:rPr>
                <w:rFonts w:ascii="Frutiger" w:hAnsi="Frutiger" w:cs="Frutiger"/>
                <w:b/>
                <w:bCs/>
              </w:rPr>
            </w:pPr>
          </w:p>
        </w:tc>
      </w:tr>
      <w:tr w:rsidR="00030B94" w:rsidRPr="0038766D" w:rsidTr="00C73533">
        <w:tc>
          <w:tcPr>
            <w:tcW w:w="4407" w:type="dxa"/>
          </w:tcPr>
          <w:p w:rsidR="00030B94" w:rsidRPr="0038766D" w:rsidRDefault="00030B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0B94" w:rsidRPr="0038766D" w:rsidRDefault="00030B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766D">
              <w:rPr>
                <w:rFonts w:ascii="Arial" w:hAnsi="Arial" w:cs="Arial"/>
                <w:sz w:val="24"/>
                <w:szCs w:val="24"/>
              </w:rPr>
              <w:t>Preferred Email address – usual format is:-</w:t>
            </w:r>
          </w:p>
          <w:p w:rsidR="00030B94" w:rsidRPr="0038766D" w:rsidRDefault="00030B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Pr="0038766D">
                <w:rPr>
                  <w:rStyle w:val="Hyperlink"/>
                  <w:rFonts w:ascii="Arial" w:hAnsi="Arial" w:cs="Arial"/>
                  <w:sz w:val="24"/>
                  <w:szCs w:val="24"/>
                </w:rPr>
                <w:t>firstname.secondname@nhs.net</w:t>
              </w:r>
            </w:hyperlink>
          </w:p>
          <w:p w:rsidR="00030B94" w:rsidRPr="0038766D" w:rsidRDefault="00030B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766D">
              <w:rPr>
                <w:rFonts w:ascii="Arial" w:hAnsi="Arial" w:cs="Arial"/>
                <w:sz w:val="24"/>
                <w:szCs w:val="24"/>
              </w:rPr>
              <w:t>or</w:t>
            </w:r>
          </w:p>
          <w:p w:rsidR="00030B94" w:rsidRPr="0038766D" w:rsidRDefault="00030B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Pr="0038766D">
                <w:rPr>
                  <w:rStyle w:val="Hyperlink"/>
                  <w:rFonts w:ascii="Arial" w:hAnsi="Arial" w:cs="Arial"/>
                  <w:sz w:val="24"/>
                  <w:szCs w:val="24"/>
                </w:rPr>
                <w:t>nameofpractice@nhs.net</w:t>
              </w:r>
            </w:hyperlink>
          </w:p>
          <w:p w:rsidR="00030B94" w:rsidRPr="0038766D" w:rsidRDefault="00030B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766D">
              <w:rPr>
                <w:rFonts w:ascii="Arial" w:hAnsi="Arial" w:cs="Arial"/>
                <w:sz w:val="24"/>
                <w:szCs w:val="24"/>
              </w:rPr>
              <w:t>(this is subject to change if name is already allocated)</w:t>
            </w:r>
          </w:p>
          <w:p w:rsidR="00030B94" w:rsidRPr="0038766D" w:rsidRDefault="00030B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030B94" w:rsidRPr="0038766D" w:rsidRDefault="00030B94">
            <w:pPr>
              <w:spacing w:after="0" w:line="240" w:lineRule="auto"/>
              <w:rPr>
                <w:rFonts w:ascii="Frutiger" w:hAnsi="Frutiger" w:cs="Frutiger"/>
                <w:b/>
                <w:bCs/>
              </w:rPr>
            </w:pPr>
          </w:p>
        </w:tc>
      </w:tr>
      <w:tr w:rsidR="00030B94" w:rsidRPr="0038766D" w:rsidTr="00C73533">
        <w:tc>
          <w:tcPr>
            <w:tcW w:w="4407" w:type="dxa"/>
          </w:tcPr>
          <w:p w:rsidR="00030B94" w:rsidRPr="0038766D" w:rsidRDefault="00030B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0B94" w:rsidRPr="0038766D" w:rsidRDefault="00030B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766D">
              <w:rPr>
                <w:rFonts w:ascii="Arial" w:hAnsi="Arial" w:cs="Arial"/>
                <w:sz w:val="24"/>
                <w:szCs w:val="24"/>
              </w:rPr>
              <w:t xml:space="preserve">Contact Details – telephone number &amp;/or email address </w:t>
            </w:r>
          </w:p>
          <w:p w:rsidR="00030B94" w:rsidRPr="0038766D" w:rsidRDefault="00030B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766D">
              <w:rPr>
                <w:rFonts w:ascii="Arial" w:hAnsi="Arial" w:cs="Arial"/>
                <w:sz w:val="24"/>
                <w:szCs w:val="24"/>
              </w:rPr>
              <w:t>(if we need to contact you to discuss options)</w:t>
            </w:r>
          </w:p>
          <w:p w:rsidR="00030B94" w:rsidRPr="0038766D" w:rsidRDefault="00030B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030B94" w:rsidRPr="0038766D" w:rsidRDefault="00030B94">
            <w:pPr>
              <w:spacing w:after="0" w:line="240" w:lineRule="auto"/>
              <w:rPr>
                <w:rFonts w:ascii="Frutiger" w:hAnsi="Frutiger" w:cs="Frutiger"/>
                <w:b/>
                <w:bCs/>
              </w:rPr>
            </w:pPr>
          </w:p>
        </w:tc>
      </w:tr>
      <w:tr w:rsidR="00030B94" w:rsidRPr="0038766D" w:rsidTr="00C73533">
        <w:tc>
          <w:tcPr>
            <w:tcW w:w="9028" w:type="dxa"/>
            <w:gridSpan w:val="2"/>
          </w:tcPr>
          <w:p w:rsidR="00030B94" w:rsidRPr="0038766D" w:rsidRDefault="00030B9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30B94" w:rsidRPr="0038766D" w:rsidRDefault="00030B9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766D">
              <w:rPr>
                <w:rFonts w:ascii="Arial" w:hAnsi="Arial" w:cs="Arial"/>
                <w:b/>
                <w:bCs/>
                <w:sz w:val="24"/>
                <w:szCs w:val="24"/>
                <w:highlight w:val="cyan"/>
              </w:rPr>
              <w:t>BELOW FOR HIS USE ONLY</w:t>
            </w:r>
          </w:p>
        </w:tc>
      </w:tr>
      <w:tr w:rsidR="00030B94" w:rsidRPr="0038766D" w:rsidTr="00C73533">
        <w:tc>
          <w:tcPr>
            <w:tcW w:w="4407" w:type="dxa"/>
          </w:tcPr>
          <w:p w:rsidR="00030B94" w:rsidRPr="0038766D" w:rsidRDefault="00030B9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30B94" w:rsidRPr="0038766D" w:rsidRDefault="00030B9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766D">
              <w:rPr>
                <w:rFonts w:ascii="Arial" w:hAnsi="Arial" w:cs="Arial"/>
                <w:b/>
                <w:bCs/>
                <w:sz w:val="24"/>
                <w:szCs w:val="24"/>
              </w:rPr>
              <w:t>Password</w:t>
            </w:r>
          </w:p>
          <w:p w:rsidR="00030B94" w:rsidRPr="0038766D" w:rsidRDefault="00030B9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21" w:type="dxa"/>
          </w:tcPr>
          <w:p w:rsidR="00030B94" w:rsidRPr="0038766D" w:rsidRDefault="00030B94">
            <w:pPr>
              <w:spacing w:after="0" w:line="240" w:lineRule="auto"/>
              <w:rPr>
                <w:rFonts w:ascii="Frutiger" w:hAnsi="Frutiger" w:cs="Frutiger"/>
                <w:b/>
                <w:bCs/>
              </w:rPr>
            </w:pPr>
          </w:p>
        </w:tc>
      </w:tr>
      <w:tr w:rsidR="00030B94" w:rsidRPr="0038766D" w:rsidTr="00C73533">
        <w:tc>
          <w:tcPr>
            <w:tcW w:w="4407" w:type="dxa"/>
          </w:tcPr>
          <w:p w:rsidR="00030B94" w:rsidRPr="0038766D" w:rsidRDefault="00030B9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30B94" w:rsidRPr="0038766D" w:rsidRDefault="00030B9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766D">
              <w:rPr>
                <w:rFonts w:ascii="Arial" w:hAnsi="Arial" w:cs="Arial"/>
                <w:b/>
                <w:bCs/>
                <w:sz w:val="24"/>
                <w:szCs w:val="24"/>
              </w:rPr>
              <w:t>Actual Email Address (if different from above)</w:t>
            </w:r>
          </w:p>
          <w:p w:rsidR="00030B94" w:rsidRPr="0038766D" w:rsidRDefault="00030B9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21" w:type="dxa"/>
          </w:tcPr>
          <w:p w:rsidR="00030B94" w:rsidRPr="0038766D" w:rsidRDefault="00030B94">
            <w:pPr>
              <w:spacing w:after="0" w:line="240" w:lineRule="auto"/>
              <w:rPr>
                <w:rFonts w:ascii="Frutiger" w:hAnsi="Frutiger" w:cs="Frutiger"/>
                <w:b/>
                <w:bCs/>
              </w:rPr>
            </w:pPr>
          </w:p>
        </w:tc>
      </w:tr>
      <w:tr w:rsidR="00030B94" w:rsidRPr="0038766D" w:rsidTr="00C73533">
        <w:tc>
          <w:tcPr>
            <w:tcW w:w="4407" w:type="dxa"/>
          </w:tcPr>
          <w:p w:rsidR="00030B94" w:rsidRPr="0038766D" w:rsidRDefault="00030B9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30B94" w:rsidRPr="0038766D" w:rsidRDefault="00030B9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766D">
              <w:rPr>
                <w:rFonts w:ascii="Arial" w:hAnsi="Arial" w:cs="Arial"/>
                <w:b/>
                <w:bCs/>
                <w:sz w:val="24"/>
                <w:szCs w:val="24"/>
              </w:rPr>
              <w:t>Date Completed</w:t>
            </w:r>
          </w:p>
          <w:p w:rsidR="00030B94" w:rsidRPr="0038766D" w:rsidRDefault="00030B9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21" w:type="dxa"/>
          </w:tcPr>
          <w:p w:rsidR="00030B94" w:rsidRPr="0038766D" w:rsidRDefault="00030B94">
            <w:pPr>
              <w:spacing w:after="0" w:line="240" w:lineRule="auto"/>
              <w:rPr>
                <w:rFonts w:ascii="Frutiger" w:hAnsi="Frutiger" w:cs="Frutiger"/>
                <w:b/>
                <w:bCs/>
              </w:rPr>
            </w:pPr>
          </w:p>
        </w:tc>
      </w:tr>
    </w:tbl>
    <w:p w:rsidR="00030B94" w:rsidRDefault="00030B94">
      <w:pPr>
        <w:spacing w:after="0" w:line="240" w:lineRule="auto"/>
        <w:rPr>
          <w:rFonts w:ascii="Frutiger" w:hAnsi="Frutiger" w:cs="Frutiger"/>
        </w:rPr>
      </w:pPr>
    </w:p>
    <w:p w:rsidR="00030B94" w:rsidRDefault="00030B94">
      <w:pPr>
        <w:spacing w:after="0" w:line="240" w:lineRule="auto"/>
        <w:rPr>
          <w:rFonts w:ascii="Frutiger" w:hAnsi="Frutiger" w:cs="Frutiger"/>
        </w:rPr>
      </w:pPr>
    </w:p>
    <w:p w:rsidR="00030B94" w:rsidRPr="00C73533" w:rsidRDefault="00030B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3533">
        <w:rPr>
          <w:rFonts w:ascii="Arial" w:hAnsi="Arial" w:cs="Arial"/>
          <w:sz w:val="24"/>
          <w:szCs w:val="24"/>
        </w:rPr>
        <w:t>Please return, by Friday 6</w:t>
      </w:r>
      <w:r w:rsidRPr="00C73533">
        <w:rPr>
          <w:rFonts w:ascii="Arial" w:hAnsi="Arial" w:cs="Arial"/>
          <w:sz w:val="24"/>
          <w:szCs w:val="24"/>
          <w:vertAlign w:val="superscript"/>
        </w:rPr>
        <w:t>th</w:t>
      </w:r>
      <w:r w:rsidRPr="00C73533">
        <w:rPr>
          <w:rFonts w:ascii="Arial" w:hAnsi="Arial" w:cs="Arial"/>
          <w:sz w:val="24"/>
          <w:szCs w:val="24"/>
        </w:rPr>
        <w:t xml:space="preserve"> June 2014, to</w:t>
      </w:r>
    </w:p>
    <w:p w:rsidR="00030B94" w:rsidRPr="00C73533" w:rsidRDefault="00030B94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8" w:history="1">
        <w:r w:rsidRPr="00C73533">
          <w:rPr>
            <w:rStyle w:val="Hyperlink"/>
            <w:rFonts w:ascii="Arial" w:hAnsi="Arial" w:cs="Arial"/>
            <w:sz w:val="24"/>
            <w:szCs w:val="24"/>
          </w:rPr>
          <w:t>ssehlpn@yahoo.co.uk</w:t>
        </w:r>
      </w:hyperlink>
      <w:r w:rsidRPr="00C73533">
        <w:rPr>
          <w:rFonts w:ascii="Arial" w:hAnsi="Arial" w:cs="Arial"/>
          <w:sz w:val="24"/>
          <w:szCs w:val="24"/>
        </w:rPr>
        <w:t xml:space="preserve"> or</w:t>
      </w:r>
    </w:p>
    <w:p w:rsidR="00030B94" w:rsidRPr="00C73533" w:rsidRDefault="00030B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3533">
        <w:rPr>
          <w:rFonts w:ascii="Arial" w:hAnsi="Arial" w:cs="Arial"/>
          <w:sz w:val="24"/>
          <w:szCs w:val="24"/>
        </w:rPr>
        <w:t>Shelley Stubbs</w:t>
      </w:r>
    </w:p>
    <w:p w:rsidR="00030B94" w:rsidRPr="00C73533" w:rsidRDefault="00030B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3533">
        <w:rPr>
          <w:rFonts w:ascii="Arial" w:hAnsi="Arial" w:cs="Arial"/>
          <w:sz w:val="24"/>
          <w:szCs w:val="24"/>
        </w:rPr>
        <w:t>Staffordshire LOC</w:t>
      </w:r>
    </w:p>
    <w:p w:rsidR="00030B94" w:rsidRPr="00C73533" w:rsidRDefault="00030B94">
      <w:pPr>
        <w:pStyle w:val="NoSpacing"/>
        <w:rPr>
          <w:rFonts w:ascii="Arial" w:hAnsi="Arial" w:cs="Arial"/>
          <w:sz w:val="24"/>
          <w:szCs w:val="24"/>
        </w:rPr>
      </w:pPr>
      <w:r w:rsidRPr="00C73533">
        <w:rPr>
          <w:rFonts w:ascii="Arial" w:hAnsi="Arial" w:cs="Arial"/>
          <w:sz w:val="24"/>
          <w:szCs w:val="24"/>
        </w:rPr>
        <w:t>56 High Street</w:t>
      </w:r>
    </w:p>
    <w:p w:rsidR="00030B94" w:rsidRPr="00C73533" w:rsidRDefault="00030B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3533">
        <w:rPr>
          <w:rFonts w:ascii="Arial" w:hAnsi="Arial" w:cs="Arial"/>
          <w:sz w:val="24"/>
          <w:szCs w:val="24"/>
        </w:rPr>
        <w:t>Eccleshall</w:t>
      </w:r>
    </w:p>
    <w:p w:rsidR="00030B94" w:rsidRPr="00C73533" w:rsidRDefault="00030B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3533">
        <w:rPr>
          <w:rFonts w:ascii="Arial" w:hAnsi="Arial" w:cs="Arial"/>
          <w:sz w:val="24"/>
          <w:szCs w:val="24"/>
        </w:rPr>
        <w:t>Stafford</w:t>
      </w:r>
    </w:p>
    <w:p w:rsidR="00030B94" w:rsidRPr="00C73533" w:rsidRDefault="00030B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3533">
        <w:rPr>
          <w:rFonts w:ascii="Arial" w:hAnsi="Arial" w:cs="Arial"/>
          <w:sz w:val="24"/>
          <w:szCs w:val="24"/>
        </w:rPr>
        <w:t xml:space="preserve">ST21 6BZ </w:t>
      </w:r>
    </w:p>
    <w:sectPr w:rsidR="00030B94" w:rsidRPr="00C73533" w:rsidSect="00C73533">
      <w:headerReference w:type="default" r:id="rId9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B94" w:rsidRDefault="00030B94" w:rsidP="00387E19">
      <w:pPr>
        <w:spacing w:after="0" w:line="240" w:lineRule="auto"/>
      </w:pPr>
      <w:r>
        <w:separator/>
      </w:r>
    </w:p>
  </w:endnote>
  <w:endnote w:type="continuationSeparator" w:id="0">
    <w:p w:rsidR="00030B94" w:rsidRDefault="00030B94" w:rsidP="00387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utiger">
    <w:altName w:val="Futura M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B94" w:rsidRDefault="00030B94" w:rsidP="00387E19">
      <w:pPr>
        <w:spacing w:after="0" w:line="240" w:lineRule="auto"/>
      </w:pPr>
      <w:r>
        <w:separator/>
      </w:r>
    </w:p>
  </w:footnote>
  <w:footnote w:type="continuationSeparator" w:id="0">
    <w:p w:rsidR="00030B94" w:rsidRDefault="00030B94" w:rsidP="00387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B94" w:rsidRDefault="00030B9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NHS England col" style="position:absolute;margin-left:379.3pt;margin-top:-14.25pt;width:1in;height:45pt;z-index:-251656192;visibility:visible" wrapcoords="-225 0 -225 21240 21600 21240 21600 0 -225 0">
          <v:imagedata r:id="rId1" o:title=""/>
          <w10:wrap type="tigh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2CA"/>
    <w:rsid w:val="00030B94"/>
    <w:rsid w:val="000352CA"/>
    <w:rsid w:val="001644D0"/>
    <w:rsid w:val="002422FA"/>
    <w:rsid w:val="0038766D"/>
    <w:rsid w:val="00387E19"/>
    <w:rsid w:val="00437D95"/>
    <w:rsid w:val="006D243B"/>
    <w:rsid w:val="009865BB"/>
    <w:rsid w:val="00C7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5B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865BB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9865BB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87E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87E19"/>
    <w:rPr>
      <w:rFonts w:ascii="Calibri" w:hAnsi="Calibri" w:cs="Calibri"/>
      <w:lang w:eastAsia="en-US"/>
    </w:rPr>
  </w:style>
  <w:style w:type="paragraph" w:styleId="Footer">
    <w:name w:val="footer"/>
    <w:basedOn w:val="Normal"/>
    <w:link w:val="FooterChar"/>
    <w:uiPriority w:val="99"/>
    <w:rsid w:val="00387E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7E19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ehlpn@yahoo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meofpractice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rstname.secondname@nhs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121</Words>
  <Characters>692</Characters>
  <Application>Microsoft Office Outlook</Application>
  <DocSecurity>0</DocSecurity>
  <Lines>0</Lines>
  <Paragraphs>0</Paragraphs>
  <ScaleCrop>false</ScaleCrop>
  <Company>North Staffs IT Services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Optometrists NHS Email Account Request</dc:title>
  <dc:subject/>
  <dc:creator>Greensmith Dawn</dc:creator>
  <cp:keywords/>
  <dc:description/>
  <cp:lastModifiedBy> Staffordshire LOC</cp:lastModifiedBy>
  <cp:revision>2</cp:revision>
  <dcterms:created xsi:type="dcterms:W3CDTF">2014-05-27T10:50:00Z</dcterms:created>
  <dcterms:modified xsi:type="dcterms:W3CDTF">2014-05-27T10:50:00Z</dcterms:modified>
</cp:coreProperties>
</file>